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DC93" w14:textId="43E9EC4F" w:rsidR="007D4718" w:rsidRPr="007D4718" w:rsidRDefault="00EE512B" w:rsidP="00F43DF6">
      <w:pPr>
        <w:pStyle w:val="Titel"/>
        <w:spacing w:before="0" w:after="0" w:line="20" w:lineRule="atLeast"/>
      </w:pPr>
      <w:r>
        <w:t>Gedragsregels</w:t>
      </w:r>
      <w:r w:rsidR="00DE0E7E">
        <w:t xml:space="preserve"> </w:t>
      </w:r>
      <w:r w:rsidR="00DE0E7E" w:rsidRPr="00DE0E7E">
        <w:rPr>
          <w:color w:val="FF0000"/>
          <w:sz w:val="56"/>
          <w:szCs w:val="56"/>
        </w:rPr>
        <w:t>{naam vereniging}</w:t>
      </w:r>
    </w:p>
    <w:p w14:paraId="4D33527C" w14:textId="77777777" w:rsidR="0090226B" w:rsidRDefault="0020091B" w:rsidP="00F43DF6">
      <w:pPr>
        <w:pStyle w:val="Kop2"/>
        <w:spacing w:before="0" w:line="20" w:lineRule="atLeast"/>
      </w:pPr>
      <w:r>
        <w:t xml:space="preserve">Als wielrenner, mountainbiker of </w:t>
      </w:r>
      <w:proofErr w:type="spellStart"/>
      <w:r>
        <w:t>gravelbiker</w:t>
      </w:r>
      <w:proofErr w:type="spellEnd"/>
      <w:r>
        <w:t xml:space="preserve"> ben je onderdeel van het verkeer. Je moet je dus – net als alle andere verkeersdeelnemers – aan de regels houden, zoals de verkeersregels, gedragsregels en toegangsregels in natuurgebieden. </w:t>
      </w:r>
      <w:r w:rsidR="00B25C7A">
        <w:t xml:space="preserve">Gedragsregels worden gehanteerd om een veilige, respectvolle, en inclusieve omgeving te creëren voor alle leden binnen </w:t>
      </w:r>
      <w:r w:rsidR="00DE0E7E" w:rsidRPr="00DE0E7E">
        <w:rPr>
          <w:color w:val="FF0000"/>
        </w:rPr>
        <w:t>{naam wielervereniging}</w:t>
      </w:r>
      <w:r w:rsidR="00B25C7A">
        <w:t xml:space="preserve">. Deze regels zijn bedoeld om sportief gedrag te bevorderen en ongewenst gedrag te voorkomen. </w:t>
      </w:r>
    </w:p>
    <w:p w14:paraId="4F614706" w14:textId="77777777" w:rsidR="0090226B" w:rsidRDefault="0090226B" w:rsidP="00F43DF6">
      <w:pPr>
        <w:pStyle w:val="Kop2"/>
        <w:spacing w:before="0" w:line="20" w:lineRule="atLeast"/>
      </w:pPr>
    </w:p>
    <w:p w14:paraId="076DB15B" w14:textId="44F03D02" w:rsidR="00B25C7A" w:rsidRDefault="00B25C7A" w:rsidP="00F43DF6">
      <w:pPr>
        <w:pStyle w:val="Kop2"/>
        <w:spacing w:before="0" w:line="20" w:lineRule="atLeast"/>
      </w:pPr>
      <w:r>
        <w:t xml:space="preserve">Onderstaande gedragsregels </w:t>
      </w:r>
      <w:r w:rsidR="00F24089">
        <w:t xml:space="preserve">worden er binnen </w:t>
      </w:r>
      <w:r w:rsidR="00DE0E7E" w:rsidRPr="00DE0E7E">
        <w:rPr>
          <w:color w:val="FF0000"/>
        </w:rPr>
        <w:t>{naam wielervereniging}</w:t>
      </w:r>
      <w:r w:rsidR="00F24089">
        <w:t xml:space="preserve"> gehanteerd: </w:t>
      </w:r>
    </w:p>
    <w:p w14:paraId="72DB95DC" w14:textId="77777777" w:rsidR="00F24089" w:rsidRDefault="00F24089" w:rsidP="00F43DF6">
      <w:pPr>
        <w:spacing w:after="0" w:line="20" w:lineRule="atLeast"/>
      </w:pPr>
    </w:p>
    <w:p w14:paraId="2EA274FF" w14:textId="2662BB17" w:rsidR="00BE6416" w:rsidRDefault="00BE6416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houdt </w:t>
      </w:r>
      <w:r w:rsidR="00545922">
        <w:t xml:space="preserve">zich </w:t>
      </w:r>
      <w:r>
        <w:t xml:space="preserve">aan de </w:t>
      </w:r>
      <w:r w:rsidR="00D122A9">
        <w:t>verkeersregels, volgens de la</w:t>
      </w:r>
      <w:r w:rsidR="00984621">
        <w:t xml:space="preserve">ndelijke </w:t>
      </w:r>
      <w:hyperlink r:id="rId7" w:history="1">
        <w:r w:rsidR="00545922" w:rsidRPr="00D122A9">
          <w:rPr>
            <w:rStyle w:val="Hyperlink"/>
          </w:rPr>
          <w:t>we</w:t>
        </w:r>
        <w:r w:rsidR="00D122A9" w:rsidRPr="00D122A9">
          <w:rPr>
            <w:rStyle w:val="Hyperlink"/>
          </w:rPr>
          <w:t>gen</w:t>
        </w:r>
        <w:r w:rsidRPr="00D122A9">
          <w:rPr>
            <w:rStyle w:val="Hyperlink"/>
          </w:rPr>
          <w:t>verkeers</w:t>
        </w:r>
        <w:r w:rsidR="00D122A9" w:rsidRPr="00D122A9">
          <w:rPr>
            <w:rStyle w:val="Hyperlink"/>
          </w:rPr>
          <w:t>wet</w:t>
        </w:r>
      </w:hyperlink>
      <w:r w:rsidR="00545922">
        <w:t>.</w:t>
      </w:r>
      <w:r>
        <w:t xml:space="preserve"> </w:t>
      </w:r>
    </w:p>
    <w:p w14:paraId="7FB3DA7E" w14:textId="3D28384C" w:rsidR="007D4718" w:rsidRDefault="007D4718" w:rsidP="00F43DF6">
      <w:pPr>
        <w:pStyle w:val="Lijstalinea"/>
        <w:spacing w:after="0" w:line="20" w:lineRule="atLeast"/>
      </w:pPr>
    </w:p>
    <w:p w14:paraId="6AF8F838" w14:textId="15A60AED" w:rsidR="00BE6416" w:rsidRDefault="00545922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behandeld </w:t>
      </w:r>
      <w:r w:rsidR="00BE6416">
        <w:t>elkaar met respect</w:t>
      </w:r>
      <w:r w:rsidR="00984621">
        <w:t>: discriminatie, pesten en intimidatie worden niet getolereerd.</w:t>
      </w:r>
    </w:p>
    <w:p w14:paraId="64916157" w14:textId="77777777" w:rsidR="007D4718" w:rsidRDefault="007D4718" w:rsidP="00F43DF6">
      <w:pPr>
        <w:pStyle w:val="Lijstalinea"/>
        <w:spacing w:after="0" w:line="20" w:lineRule="atLeast"/>
      </w:pPr>
    </w:p>
    <w:p w14:paraId="378039F5" w14:textId="72FE6511" w:rsidR="00984621" w:rsidRDefault="00984621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gaat </w:t>
      </w:r>
      <w:r w:rsidR="007D4718">
        <w:t>zorgvuldig</w:t>
      </w:r>
      <w:r>
        <w:t xml:space="preserve"> om met clubmateriaal en andermans </w:t>
      </w:r>
      <w:r w:rsidR="005701C9">
        <w:t xml:space="preserve">persoonlijke </w:t>
      </w:r>
      <w:r>
        <w:t xml:space="preserve">eigendommen. </w:t>
      </w:r>
    </w:p>
    <w:p w14:paraId="7701CFAD" w14:textId="77777777" w:rsidR="007D4718" w:rsidRDefault="007D4718" w:rsidP="00F43DF6">
      <w:pPr>
        <w:pStyle w:val="Lijstalinea"/>
        <w:spacing w:after="0" w:line="20" w:lineRule="atLeast"/>
      </w:pPr>
    </w:p>
    <w:p w14:paraId="558155F5" w14:textId="3E11DE32" w:rsidR="007D4718" w:rsidRPr="00C41C75" w:rsidRDefault="007D4718" w:rsidP="00F43DF6">
      <w:pPr>
        <w:pStyle w:val="Lijstalinea"/>
        <w:numPr>
          <w:ilvl w:val="0"/>
          <w:numId w:val="28"/>
        </w:numPr>
        <w:spacing w:after="0" w:line="20" w:lineRule="atLeast"/>
      </w:pPr>
      <w:r w:rsidRPr="00C41C75">
        <w:t xml:space="preserve">Iedereen </w:t>
      </w:r>
      <w:r w:rsidR="005701C9" w:rsidRPr="00C41C75">
        <w:t>draagt bij aan</w:t>
      </w:r>
      <w:r w:rsidRPr="00C41C75">
        <w:t xml:space="preserve"> een positieve sfeer en een </w:t>
      </w:r>
      <w:r w:rsidR="00782DE6" w:rsidRPr="00C41C75">
        <w:t>positief sport</w:t>
      </w:r>
      <w:r w:rsidRPr="00C41C75">
        <w:t xml:space="preserve">klimaat </w:t>
      </w:r>
      <w:r w:rsidR="00782DE6" w:rsidRPr="00C41C75">
        <w:t>(</w:t>
      </w:r>
      <w:r w:rsidR="002D102B" w:rsidRPr="00C41C75">
        <w:t xml:space="preserve">denk aan dat iedereen </w:t>
      </w:r>
      <w:r w:rsidR="008A7E70" w:rsidRPr="00C41C75">
        <w:t xml:space="preserve">veilig, eerlijk en zorgeloos </w:t>
      </w:r>
      <w:r w:rsidR="002D102B" w:rsidRPr="00C41C75">
        <w:t>kan fietsen</w:t>
      </w:r>
      <w:r w:rsidR="008A7E70" w:rsidRPr="00C41C75">
        <w:t xml:space="preserve">) </w:t>
      </w:r>
      <w:r w:rsidRPr="00C41C75">
        <w:t>binnen de wielervereniging.</w:t>
      </w:r>
      <w:r w:rsidR="008A7E70" w:rsidRPr="00C41C75">
        <w:t xml:space="preserve"> </w:t>
      </w:r>
    </w:p>
    <w:p w14:paraId="7401A2AD" w14:textId="112289D5" w:rsidR="007D4718" w:rsidRDefault="007D4718" w:rsidP="00F43DF6">
      <w:pPr>
        <w:pStyle w:val="Lijstalinea"/>
        <w:spacing w:after="0" w:line="20" w:lineRule="atLeast"/>
      </w:pPr>
    </w:p>
    <w:p w14:paraId="0C953208" w14:textId="5927CF9A" w:rsidR="00984621" w:rsidRDefault="00984621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>Iedere</w:t>
      </w:r>
      <w:r w:rsidR="005701C9">
        <w:t xml:space="preserve"> volwassene </w:t>
      </w:r>
      <w:r w:rsidR="008C458A">
        <w:t xml:space="preserve">(18+) </w:t>
      </w:r>
      <w:r w:rsidR="005701C9">
        <w:t>is (mede) verantwoordelijk</w:t>
      </w:r>
      <w:r>
        <w:t xml:space="preserve"> voor de veiligheid en het welzijn van minderjarige leden. </w:t>
      </w:r>
    </w:p>
    <w:p w14:paraId="63B3D88A" w14:textId="0583B884" w:rsidR="007D4718" w:rsidRDefault="007D4718" w:rsidP="00F43DF6">
      <w:pPr>
        <w:pStyle w:val="Lijstalinea"/>
        <w:spacing w:after="0" w:line="20" w:lineRule="atLeast"/>
      </w:pPr>
    </w:p>
    <w:p w14:paraId="14C7C7BC" w14:textId="77777777" w:rsidR="007D4718" w:rsidRDefault="00984621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toont voorbeeldig gedrag </w:t>
      </w:r>
      <w:r w:rsidR="007D4718">
        <w:t>naar anderen binnen de club en de brede gemeenschap.</w:t>
      </w:r>
    </w:p>
    <w:p w14:paraId="296CAA3B" w14:textId="472BA83A" w:rsidR="007D4718" w:rsidRDefault="007D4718" w:rsidP="00F43DF6">
      <w:pPr>
        <w:pStyle w:val="Lijstalinea"/>
        <w:spacing w:after="0" w:line="20" w:lineRule="atLeast"/>
      </w:pPr>
    </w:p>
    <w:p w14:paraId="579127A9" w14:textId="725BE47F" w:rsidR="00BE6416" w:rsidRDefault="007D4718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>Iedereen hanteert</w:t>
      </w:r>
      <w:r w:rsidR="00984621">
        <w:t xml:space="preserve"> samen uit, samen thuis</w:t>
      </w:r>
      <w:r w:rsidR="003948A3">
        <w:t>!</w:t>
      </w:r>
      <w:r w:rsidR="00984621">
        <w:t xml:space="preserve"> </w:t>
      </w:r>
    </w:p>
    <w:p w14:paraId="3E06EDA4" w14:textId="5E306194" w:rsidR="007D4718" w:rsidRDefault="007D4718" w:rsidP="00F43DF6">
      <w:pPr>
        <w:pStyle w:val="Lijstalinea"/>
        <w:spacing w:after="0" w:line="20" w:lineRule="atLeast"/>
      </w:pPr>
    </w:p>
    <w:p w14:paraId="2C29A137" w14:textId="057C8738" w:rsidR="00984621" w:rsidRPr="00C41C75" w:rsidRDefault="007D4718" w:rsidP="00F43DF6">
      <w:pPr>
        <w:pStyle w:val="Lijstalinea"/>
        <w:numPr>
          <w:ilvl w:val="0"/>
          <w:numId w:val="28"/>
        </w:numPr>
        <w:spacing w:after="0" w:line="20" w:lineRule="atLeast"/>
      </w:pPr>
      <w:r w:rsidRPr="00C41C75">
        <w:t>Iedereen nuttigt geen</w:t>
      </w:r>
      <w:r w:rsidR="00984621" w:rsidRPr="00C41C75">
        <w:t xml:space="preserve"> alcohol en drugs tijdens </w:t>
      </w:r>
      <w:r w:rsidR="002D102B" w:rsidRPr="00C41C75">
        <w:t xml:space="preserve">actieve deelname aan </w:t>
      </w:r>
      <w:r w:rsidR="00984621" w:rsidRPr="00C41C75">
        <w:t xml:space="preserve">clubritten. </w:t>
      </w:r>
    </w:p>
    <w:p w14:paraId="26A62711" w14:textId="77777777" w:rsidR="007D4718" w:rsidRDefault="007D4718" w:rsidP="00F43DF6">
      <w:pPr>
        <w:pStyle w:val="Lijstalinea"/>
        <w:spacing w:after="0" w:line="20" w:lineRule="atLeast"/>
      </w:pPr>
    </w:p>
    <w:p w14:paraId="4EDBE6E0" w14:textId="0B4789C8" w:rsidR="00984621" w:rsidRDefault="007D4718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waardeert </w:t>
      </w:r>
      <w:r w:rsidR="00984621">
        <w:t>eerlijkheid, integriteit en sportiviteit.</w:t>
      </w:r>
    </w:p>
    <w:p w14:paraId="513D83D6" w14:textId="4EF91E1B" w:rsidR="007D4718" w:rsidRDefault="007D4718" w:rsidP="00F43DF6">
      <w:pPr>
        <w:pStyle w:val="Lijstalinea"/>
        <w:spacing w:after="0" w:line="20" w:lineRule="atLeast"/>
      </w:pPr>
    </w:p>
    <w:p w14:paraId="2F00B28F" w14:textId="1168CE8D" w:rsidR="00984621" w:rsidRDefault="007D4718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</w:t>
      </w:r>
      <w:r w:rsidR="00984621">
        <w:t>behandel</w:t>
      </w:r>
      <w:r>
        <w:t>t</w:t>
      </w:r>
      <w:r w:rsidR="00984621">
        <w:t xml:space="preserve"> </w:t>
      </w:r>
      <w:r>
        <w:t>persoonlijke informatie van andere</w:t>
      </w:r>
      <w:r w:rsidR="00984621">
        <w:t xml:space="preserve"> vertrouwelijk. </w:t>
      </w:r>
    </w:p>
    <w:p w14:paraId="170E4C25" w14:textId="32820F05" w:rsidR="007D4718" w:rsidRDefault="007D4718" w:rsidP="00F43DF6">
      <w:pPr>
        <w:pStyle w:val="Lijstalinea"/>
        <w:spacing w:after="0" w:line="20" w:lineRule="atLeast"/>
      </w:pPr>
    </w:p>
    <w:p w14:paraId="29FC667D" w14:textId="442EBC9A" w:rsidR="00984621" w:rsidRDefault="007D4718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hanteert de </w:t>
      </w:r>
      <w:r w:rsidR="00984621">
        <w:t xml:space="preserve">procedure voor het melden van problemen, klachten of zorgen. </w:t>
      </w:r>
    </w:p>
    <w:p w14:paraId="0625CF56" w14:textId="71D66C63" w:rsidR="007D4718" w:rsidRDefault="007D4718" w:rsidP="00F43DF6">
      <w:pPr>
        <w:pStyle w:val="Lijstalinea"/>
        <w:spacing w:after="0" w:line="20" w:lineRule="atLeast"/>
      </w:pPr>
    </w:p>
    <w:p w14:paraId="7250DCE0" w14:textId="1C9278BA" w:rsidR="00984621" w:rsidRDefault="007D4718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respecteert en houdt zich aan de opgestelde </w:t>
      </w:r>
      <w:hyperlink r:id="rId8" w:history="1">
        <w:r w:rsidRPr="00F43DF6">
          <w:rPr>
            <w:rStyle w:val="Hyperlink"/>
          </w:rPr>
          <w:t>Buitencode</w:t>
        </w:r>
      </w:hyperlink>
      <w:r>
        <w:t xml:space="preserve"> en/ of </w:t>
      </w:r>
      <w:hyperlink r:id="rId9" w:history="1">
        <w:r w:rsidRPr="00F43DF6">
          <w:rPr>
            <w:rStyle w:val="Hyperlink"/>
          </w:rPr>
          <w:t xml:space="preserve">Gravel </w:t>
        </w:r>
        <w:r w:rsidR="00F43DF6" w:rsidRPr="00F43DF6">
          <w:rPr>
            <w:rStyle w:val="Hyperlink"/>
          </w:rPr>
          <w:t>C</w:t>
        </w:r>
        <w:r w:rsidRPr="00F43DF6">
          <w:rPr>
            <w:rStyle w:val="Hyperlink"/>
          </w:rPr>
          <w:t>ode</w:t>
        </w:r>
      </w:hyperlink>
      <w:r>
        <w:t xml:space="preserve">. </w:t>
      </w:r>
    </w:p>
    <w:p w14:paraId="6C62FEB9" w14:textId="77777777" w:rsidR="007D4718" w:rsidRDefault="007D4718" w:rsidP="00F43DF6">
      <w:pPr>
        <w:pStyle w:val="Lijstalinea"/>
        <w:spacing w:after="0" w:line="20" w:lineRule="atLeast"/>
      </w:pPr>
    </w:p>
    <w:p w14:paraId="5BCB165D" w14:textId="57006599" w:rsidR="007D4718" w:rsidRDefault="007D4718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draagt verplicht een helm </w:t>
      </w:r>
      <w:r w:rsidR="00F43DF6">
        <w:t>bij</w:t>
      </w:r>
      <w:r>
        <w:t xml:space="preserve"> zowel clubritten, wedstrijden als bij toertochten.</w:t>
      </w:r>
    </w:p>
    <w:p w14:paraId="335E4AC2" w14:textId="77777777" w:rsidR="007D4718" w:rsidRDefault="007D4718" w:rsidP="00F43DF6">
      <w:pPr>
        <w:pStyle w:val="Lijstalinea"/>
        <w:spacing w:after="0" w:line="20" w:lineRule="atLeast"/>
      </w:pPr>
    </w:p>
    <w:p w14:paraId="247D01C9" w14:textId="56065BBD" w:rsidR="007D4718" w:rsidRDefault="007D4718" w:rsidP="00F43DF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</w:t>
      </w:r>
      <w:r w:rsidR="004D6376">
        <w:t>maakt gebruik van een</w:t>
      </w:r>
      <w:r>
        <w:t xml:space="preserve"> fietsbel.</w:t>
      </w:r>
    </w:p>
    <w:p w14:paraId="25CF62BC" w14:textId="68B0776A" w:rsidR="007D4718" w:rsidRDefault="007D4718" w:rsidP="00F43DF6">
      <w:pPr>
        <w:spacing w:after="0" w:line="20" w:lineRule="atLeast"/>
      </w:pPr>
    </w:p>
    <w:p w14:paraId="212204AD" w14:textId="235F3862" w:rsidR="007D4718" w:rsidRDefault="007D4718" w:rsidP="00F43DF6">
      <w:pPr>
        <w:pStyle w:val="Lijstalinea"/>
        <w:numPr>
          <w:ilvl w:val="0"/>
          <w:numId w:val="28"/>
        </w:numPr>
        <w:spacing w:after="0" w:line="20" w:lineRule="atLeast"/>
        <w:rPr>
          <w:color w:val="FF0000"/>
        </w:rPr>
      </w:pPr>
      <w:r w:rsidRPr="00CA64F5">
        <w:rPr>
          <w:color w:val="FF0000"/>
        </w:rPr>
        <w:t>{Eigen inbreng wielervereniging}</w:t>
      </w:r>
    </w:p>
    <w:p w14:paraId="42D74530" w14:textId="77777777" w:rsidR="007D4718" w:rsidRDefault="007D4718" w:rsidP="00F43DF6">
      <w:pPr>
        <w:spacing w:after="0" w:line="20" w:lineRule="atLeast"/>
      </w:pPr>
    </w:p>
    <w:p w14:paraId="57862CD6" w14:textId="1117C962" w:rsidR="007D4718" w:rsidRDefault="007D4718" w:rsidP="00F43DF6">
      <w:pPr>
        <w:pStyle w:val="Lijstalinea"/>
        <w:numPr>
          <w:ilvl w:val="0"/>
          <w:numId w:val="28"/>
        </w:numPr>
        <w:spacing w:after="0" w:line="20" w:lineRule="atLeast"/>
        <w:rPr>
          <w:color w:val="FF0000"/>
        </w:rPr>
      </w:pPr>
      <w:r w:rsidRPr="00CA64F5">
        <w:rPr>
          <w:color w:val="FF0000"/>
        </w:rPr>
        <w:t>{Eigen inbreng wielervereniging}</w:t>
      </w:r>
    </w:p>
    <w:p w14:paraId="3FC39575" w14:textId="77777777" w:rsidR="007D4718" w:rsidRDefault="007D4718" w:rsidP="00F43DF6">
      <w:pPr>
        <w:spacing w:after="0" w:line="20" w:lineRule="atLeast"/>
      </w:pPr>
    </w:p>
    <w:p w14:paraId="4D497DCC" w14:textId="6045AD93" w:rsidR="007D4718" w:rsidRDefault="007D4718" w:rsidP="00F43DF6">
      <w:pPr>
        <w:pStyle w:val="Lijstalinea"/>
        <w:numPr>
          <w:ilvl w:val="0"/>
          <w:numId w:val="28"/>
        </w:numPr>
        <w:spacing w:after="0" w:line="20" w:lineRule="atLeast"/>
        <w:rPr>
          <w:color w:val="FF0000"/>
        </w:rPr>
      </w:pPr>
      <w:r w:rsidRPr="00CA64F5">
        <w:rPr>
          <w:color w:val="FF0000"/>
        </w:rPr>
        <w:t>{Eigen inbreng wielervereniging}</w:t>
      </w:r>
    </w:p>
    <w:p w14:paraId="20D20910" w14:textId="64EE57EF" w:rsidR="007D4718" w:rsidRDefault="007D4718" w:rsidP="00F43DF6">
      <w:pPr>
        <w:spacing w:after="0" w:line="20" w:lineRule="atLeast"/>
      </w:pPr>
    </w:p>
    <w:p w14:paraId="34B25D51" w14:textId="0AB85FB0" w:rsidR="007D4718" w:rsidRDefault="007D4718" w:rsidP="00F43DF6">
      <w:pPr>
        <w:pStyle w:val="Lijstalinea"/>
        <w:numPr>
          <w:ilvl w:val="0"/>
          <w:numId w:val="28"/>
        </w:numPr>
        <w:spacing w:after="0" w:line="20" w:lineRule="atLeast"/>
        <w:rPr>
          <w:color w:val="FF0000"/>
        </w:rPr>
      </w:pPr>
      <w:r w:rsidRPr="00CA64F5">
        <w:rPr>
          <w:color w:val="FF0000"/>
        </w:rPr>
        <w:t>{Eigen inbreng wielervereniging}</w:t>
      </w:r>
    </w:p>
    <w:p w14:paraId="171FD666" w14:textId="2D14E88E" w:rsidR="007D4718" w:rsidRDefault="007D4718" w:rsidP="00F43DF6">
      <w:pPr>
        <w:spacing w:after="0" w:line="20" w:lineRule="atLeast"/>
      </w:pPr>
    </w:p>
    <w:p w14:paraId="28454E83" w14:textId="666B1EA0" w:rsidR="00CA64F5" w:rsidRDefault="007D4718" w:rsidP="00F43DF6">
      <w:pPr>
        <w:pStyle w:val="Lijstalinea"/>
        <w:numPr>
          <w:ilvl w:val="0"/>
          <w:numId w:val="28"/>
        </w:numPr>
        <w:spacing w:after="0" w:line="20" w:lineRule="atLeast"/>
        <w:rPr>
          <w:color w:val="FF0000"/>
        </w:rPr>
      </w:pPr>
      <w:r w:rsidRPr="00CA64F5">
        <w:rPr>
          <w:color w:val="FF0000"/>
        </w:rPr>
        <w:t>{Eigen inbreng wielervereniging}</w:t>
      </w:r>
    </w:p>
    <w:p w14:paraId="2611AB74" w14:textId="77777777" w:rsidR="00F43DF6" w:rsidRPr="00F43DF6" w:rsidRDefault="00F43DF6" w:rsidP="00F43DF6">
      <w:pPr>
        <w:pStyle w:val="Lijstalinea"/>
        <w:spacing w:after="0" w:line="20" w:lineRule="atLeast"/>
        <w:rPr>
          <w:color w:val="FF0000"/>
        </w:rPr>
      </w:pPr>
    </w:p>
    <w:p w14:paraId="1CC4C4B2" w14:textId="5AB70710" w:rsidR="00F43DF6" w:rsidRDefault="00F43DF6" w:rsidP="00837776">
      <w:pPr>
        <w:pStyle w:val="Lijstalinea"/>
        <w:numPr>
          <w:ilvl w:val="0"/>
          <w:numId w:val="28"/>
        </w:numPr>
        <w:spacing w:after="0" w:line="20" w:lineRule="atLeast"/>
      </w:pPr>
      <w:r>
        <w:t xml:space="preserve">Iedereen spreekt elkaar aan als niet aan bovengenoemde </w:t>
      </w:r>
      <w:r w:rsidR="005C447E">
        <w:t>gedrags</w:t>
      </w:r>
      <w:r>
        <w:t>regels gehouden wordt.</w:t>
      </w:r>
    </w:p>
    <w:sectPr w:rsidR="00F43DF6" w:rsidSect="00E51FC2">
      <w:foot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849A" w14:textId="77777777" w:rsidR="00EE512B" w:rsidRDefault="00EE512B">
      <w:pPr>
        <w:spacing w:after="0" w:line="240" w:lineRule="auto"/>
      </w:pPr>
      <w:r>
        <w:separator/>
      </w:r>
    </w:p>
  </w:endnote>
  <w:endnote w:type="continuationSeparator" w:id="0">
    <w:p w14:paraId="20951528" w14:textId="77777777" w:rsidR="00EE512B" w:rsidRDefault="00EE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rlow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rwin Black">
    <w:altName w:val="Courier New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emiBold">
    <w:altName w:val="Courier New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CF17C" w14:textId="77777777" w:rsidR="0013591F" w:rsidRDefault="000A0F9B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EC30" w14:textId="77777777" w:rsidR="00EE512B" w:rsidRDefault="00EE512B">
      <w:pPr>
        <w:spacing w:after="0" w:line="240" w:lineRule="auto"/>
      </w:pPr>
      <w:r>
        <w:separator/>
      </w:r>
    </w:p>
  </w:footnote>
  <w:footnote w:type="continuationSeparator" w:id="0">
    <w:p w14:paraId="20572404" w14:textId="77777777" w:rsidR="00EE512B" w:rsidRDefault="00EE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D170B"/>
    <w:multiLevelType w:val="hybridMultilevel"/>
    <w:tmpl w:val="C18470F6"/>
    <w:lvl w:ilvl="0" w:tplc="A53EB7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F0F9E"/>
    <w:multiLevelType w:val="hybridMultilevel"/>
    <w:tmpl w:val="9482B348"/>
    <w:lvl w:ilvl="0" w:tplc="2BAE380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14530834">
    <w:abstractNumId w:val="13"/>
  </w:num>
  <w:num w:numId="2" w16cid:durableId="1764105858">
    <w:abstractNumId w:val="11"/>
  </w:num>
  <w:num w:numId="3" w16cid:durableId="909658582">
    <w:abstractNumId w:val="11"/>
  </w:num>
  <w:num w:numId="4" w16cid:durableId="1888564883">
    <w:abstractNumId w:val="11"/>
  </w:num>
  <w:num w:numId="5" w16cid:durableId="713819196">
    <w:abstractNumId w:val="11"/>
  </w:num>
  <w:num w:numId="6" w16cid:durableId="1272206904">
    <w:abstractNumId w:val="11"/>
  </w:num>
  <w:num w:numId="7" w16cid:durableId="818574790">
    <w:abstractNumId w:val="11"/>
  </w:num>
  <w:num w:numId="8" w16cid:durableId="463735417">
    <w:abstractNumId w:val="11"/>
  </w:num>
  <w:num w:numId="9" w16cid:durableId="1041171524">
    <w:abstractNumId w:val="11"/>
  </w:num>
  <w:num w:numId="10" w16cid:durableId="1746803638">
    <w:abstractNumId w:val="11"/>
  </w:num>
  <w:num w:numId="11" w16cid:durableId="841508838">
    <w:abstractNumId w:val="11"/>
  </w:num>
  <w:num w:numId="12" w16cid:durableId="2093042290">
    <w:abstractNumId w:val="11"/>
  </w:num>
  <w:num w:numId="13" w16cid:durableId="309746097">
    <w:abstractNumId w:val="16"/>
  </w:num>
  <w:num w:numId="14" w16cid:durableId="122771959">
    <w:abstractNumId w:val="15"/>
  </w:num>
  <w:num w:numId="15" w16cid:durableId="664288712">
    <w:abstractNumId w:val="17"/>
  </w:num>
  <w:num w:numId="16" w16cid:durableId="1258950072">
    <w:abstractNumId w:val="12"/>
  </w:num>
  <w:num w:numId="17" w16cid:durableId="386531579">
    <w:abstractNumId w:val="9"/>
  </w:num>
  <w:num w:numId="18" w16cid:durableId="1832409447">
    <w:abstractNumId w:val="7"/>
  </w:num>
  <w:num w:numId="19" w16cid:durableId="1506552261">
    <w:abstractNumId w:val="6"/>
  </w:num>
  <w:num w:numId="20" w16cid:durableId="1450851706">
    <w:abstractNumId w:val="5"/>
  </w:num>
  <w:num w:numId="21" w16cid:durableId="503521384">
    <w:abstractNumId w:val="4"/>
  </w:num>
  <w:num w:numId="22" w16cid:durableId="390420068">
    <w:abstractNumId w:val="8"/>
  </w:num>
  <w:num w:numId="23" w16cid:durableId="1940529515">
    <w:abstractNumId w:val="3"/>
  </w:num>
  <w:num w:numId="24" w16cid:durableId="1126267332">
    <w:abstractNumId w:val="2"/>
  </w:num>
  <w:num w:numId="25" w16cid:durableId="323823923">
    <w:abstractNumId w:val="1"/>
  </w:num>
  <w:num w:numId="26" w16cid:durableId="1704479330">
    <w:abstractNumId w:val="0"/>
  </w:num>
  <w:num w:numId="27" w16cid:durableId="492264334">
    <w:abstractNumId w:val="14"/>
  </w:num>
  <w:num w:numId="28" w16cid:durableId="7683502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2B"/>
    <w:rsid w:val="00004BEF"/>
    <w:rsid w:val="00041674"/>
    <w:rsid w:val="000A0F9B"/>
    <w:rsid w:val="000D5324"/>
    <w:rsid w:val="00123E1E"/>
    <w:rsid w:val="0013591F"/>
    <w:rsid w:val="001D703E"/>
    <w:rsid w:val="0020091B"/>
    <w:rsid w:val="00216BF8"/>
    <w:rsid w:val="0024640E"/>
    <w:rsid w:val="0028185F"/>
    <w:rsid w:val="002C1B16"/>
    <w:rsid w:val="002D102B"/>
    <w:rsid w:val="003948A3"/>
    <w:rsid w:val="003A3270"/>
    <w:rsid w:val="003B2267"/>
    <w:rsid w:val="003C1C98"/>
    <w:rsid w:val="004320E9"/>
    <w:rsid w:val="00492DD0"/>
    <w:rsid w:val="004A6D6D"/>
    <w:rsid w:val="004D6376"/>
    <w:rsid w:val="00545922"/>
    <w:rsid w:val="00546456"/>
    <w:rsid w:val="00555EB5"/>
    <w:rsid w:val="005701C9"/>
    <w:rsid w:val="005C447E"/>
    <w:rsid w:val="006E4AF5"/>
    <w:rsid w:val="00771F16"/>
    <w:rsid w:val="0078294C"/>
    <w:rsid w:val="00782DE6"/>
    <w:rsid w:val="007D4718"/>
    <w:rsid w:val="00870821"/>
    <w:rsid w:val="008A7E70"/>
    <w:rsid w:val="008B6008"/>
    <w:rsid w:val="008C458A"/>
    <w:rsid w:val="008C7694"/>
    <w:rsid w:val="0090226B"/>
    <w:rsid w:val="0093209C"/>
    <w:rsid w:val="00971DEC"/>
    <w:rsid w:val="00984621"/>
    <w:rsid w:val="009E05BC"/>
    <w:rsid w:val="00A103FA"/>
    <w:rsid w:val="00A74A5B"/>
    <w:rsid w:val="00B25C7A"/>
    <w:rsid w:val="00B64B70"/>
    <w:rsid w:val="00B66857"/>
    <w:rsid w:val="00B75BB4"/>
    <w:rsid w:val="00BA25AA"/>
    <w:rsid w:val="00BA3B94"/>
    <w:rsid w:val="00BB0150"/>
    <w:rsid w:val="00BE6416"/>
    <w:rsid w:val="00C07BE9"/>
    <w:rsid w:val="00C41C75"/>
    <w:rsid w:val="00C44111"/>
    <w:rsid w:val="00CA64F5"/>
    <w:rsid w:val="00CD2856"/>
    <w:rsid w:val="00D122A9"/>
    <w:rsid w:val="00D35730"/>
    <w:rsid w:val="00DD7D18"/>
    <w:rsid w:val="00DE0E7E"/>
    <w:rsid w:val="00E51FC2"/>
    <w:rsid w:val="00EE512B"/>
    <w:rsid w:val="00F24089"/>
    <w:rsid w:val="00F43DF6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94543"/>
  <w15:chartTrackingRefBased/>
  <w15:docId w15:val="{1F99212D-0E97-4D1D-A686-ABE8A81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270"/>
    <w:rPr>
      <w:rFonts w:ascii="Barlow" w:hAnsi="Barlow"/>
      <w:color w:val="5D6F7A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A3270"/>
    <w:pPr>
      <w:keepNext/>
      <w:keepLines/>
      <w:spacing w:before="120" w:after="0"/>
      <w:outlineLvl w:val="0"/>
    </w:pPr>
    <w:rPr>
      <w:rFonts w:ascii="Darwin Black" w:eastAsiaTheme="majorEastAsia" w:hAnsi="Darwin Black" w:cstheme="majorBidi"/>
      <w:b/>
      <w:bCs/>
      <w:color w:val="ADC2CD"/>
      <w:sz w:val="40"/>
      <w:szCs w:val="40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A3270"/>
    <w:pPr>
      <w:keepNext/>
      <w:keepLines/>
      <w:spacing w:before="40" w:after="0"/>
      <w:outlineLvl w:val="1"/>
    </w:pPr>
    <w:rPr>
      <w:rFonts w:ascii="Barlow SemiBold" w:eastAsiaTheme="majorEastAsia" w:hAnsi="Barlow SemiBold" w:cstheme="majorBidi"/>
      <w:b/>
      <w:bCs/>
      <w:szCs w:val="32"/>
    </w:rPr>
  </w:style>
  <w:style w:type="paragraph" w:styleId="Kop3">
    <w:name w:val="heading 3"/>
    <w:aliases w:val="Alinea"/>
    <w:basedOn w:val="Standaard"/>
    <w:next w:val="Standaard"/>
    <w:link w:val="Kop3Char"/>
    <w:autoRedefine/>
    <w:uiPriority w:val="9"/>
    <w:unhideWhenUsed/>
    <w:rsid w:val="003C1C98"/>
    <w:pPr>
      <w:outlineLvl w:val="2"/>
    </w:p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Kop7">
    <w:name w:val="heading 7"/>
    <w:basedOn w:val="Standaard"/>
    <w:next w:val="Standaard"/>
    <w:link w:val="Kop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Kop8">
    <w:name w:val="heading 8"/>
    <w:basedOn w:val="Standaard"/>
    <w:next w:val="Standaard"/>
    <w:link w:val="Kop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3270"/>
    <w:rPr>
      <w:rFonts w:ascii="Darwin Black" w:eastAsiaTheme="majorEastAsia" w:hAnsi="Darwin Black" w:cstheme="majorBidi"/>
      <w:b/>
      <w:bCs/>
      <w:color w:val="ADC2CD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3A3270"/>
    <w:rPr>
      <w:rFonts w:ascii="Barlow SemiBold" w:eastAsiaTheme="majorEastAsia" w:hAnsi="Barlow SemiBold" w:cstheme="majorBidi"/>
      <w:b/>
      <w:bCs/>
      <w:color w:val="5D6F7A"/>
      <w:sz w:val="20"/>
      <w:szCs w:val="32"/>
    </w:rPr>
  </w:style>
  <w:style w:type="character" w:customStyle="1" w:styleId="Kop3Char">
    <w:name w:val="Kop 3 Char"/>
    <w:aliases w:val="Alinea Char"/>
    <w:basedOn w:val="Standaardalinea-lettertype"/>
    <w:link w:val="Kop3"/>
    <w:uiPriority w:val="9"/>
    <w:rsid w:val="003C1C98"/>
    <w:rPr>
      <w:rFonts w:ascii="Barlow SemiBold" w:hAnsi="Barlow SemiBold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el">
    <w:name w:val="Title"/>
    <w:basedOn w:val="Standaard"/>
    <w:next w:val="Standaard"/>
    <w:link w:val="TitelChar"/>
    <w:uiPriority w:val="1"/>
    <w:qFormat/>
    <w:rsid w:val="003A3270"/>
    <w:pPr>
      <w:spacing w:before="120" w:after="120" w:line="240" w:lineRule="auto"/>
      <w:contextualSpacing/>
    </w:pPr>
    <w:rPr>
      <w:rFonts w:ascii="Darwin Black" w:eastAsiaTheme="majorEastAsia" w:hAnsi="Darwin Black" w:cstheme="majorBidi"/>
      <w:spacing w:val="-10"/>
      <w:kern w:val="28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"/>
    <w:rsid w:val="003A3270"/>
    <w:rPr>
      <w:rFonts w:ascii="Darwin Black" w:eastAsiaTheme="majorEastAsia" w:hAnsi="Darwin Black" w:cstheme="majorBidi"/>
      <w:color w:val="5D6F7A"/>
      <w:spacing w:val="-10"/>
      <w:kern w:val="28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A0F9B"/>
    <w:rPr>
      <w:color w:val="404040" w:themeColor="text1" w:themeTint="BF"/>
      <w:spacing w:val="15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A0F9B"/>
    <w:rPr>
      <w:i/>
      <w:iCs/>
      <w:color w:val="0D567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857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66857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66857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6685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685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68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6857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66857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66857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6857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66857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66857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66857"/>
    <w:rPr>
      <w:rFonts w:ascii="Consolas" w:hAnsi="Consolas"/>
      <w:szCs w:val="21"/>
    </w:rPr>
  </w:style>
  <w:style w:type="paragraph" w:styleId="Bloktekst">
    <w:name w:val="Block Text"/>
    <w:basedOn w:val="Standaard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B66857"/>
    <w:rPr>
      <w:color w:val="2E653E" w:themeColor="accent5" w:themeShade="B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66857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8B6008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6008"/>
  </w:style>
  <w:style w:type="paragraph" w:styleId="Voettekst">
    <w:name w:val="footer"/>
    <w:basedOn w:val="Standaard"/>
    <w:link w:val="VoettekstChar"/>
    <w:uiPriority w:val="99"/>
    <w:unhideWhenUsed/>
    <w:rsid w:val="008B6008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6008"/>
  </w:style>
  <w:style w:type="paragraph" w:customStyle="1" w:styleId="Inleiding">
    <w:name w:val="Inleiding"/>
    <w:basedOn w:val="Standaard"/>
    <w:link w:val="InleidingChar"/>
    <w:qFormat/>
    <w:rsid w:val="003A3270"/>
    <w:rPr>
      <w:rFonts w:ascii="Barlow SemiBold" w:hAnsi="Barlow SemiBold"/>
      <w:color w:val="ADC2CD"/>
    </w:rPr>
  </w:style>
  <w:style w:type="character" w:customStyle="1" w:styleId="InleidingChar">
    <w:name w:val="Inleiding Char"/>
    <w:basedOn w:val="Standaardalinea-lettertype"/>
    <w:link w:val="Inleiding"/>
    <w:rsid w:val="003A3270"/>
    <w:rPr>
      <w:rFonts w:ascii="Barlow SemiBold" w:hAnsi="Barlow SemiBold"/>
      <w:color w:val="ADC2CD"/>
    </w:rPr>
  </w:style>
  <w:style w:type="paragraph" w:styleId="Lijstalinea">
    <w:name w:val="List Paragraph"/>
    <w:basedOn w:val="Standaard"/>
    <w:uiPriority w:val="34"/>
    <w:unhideWhenUsed/>
    <w:qFormat/>
    <w:rsid w:val="00EE512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1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fu.nl/ons-werk/mountainbiken/gedrag/buiten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tten.overheid.nl/BWBR0006622/2017-07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tfu.nl/ons-werk/gravelbiken/gedrag/gravel-co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o\Documents\Custom%20Office%20Templates\NTFU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NTFU</Template>
  <TotalTime>406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Imco Schiebergen | NTFU</dc:creator>
  <cp:keywords/>
  <dc:description/>
  <cp:lastModifiedBy>Imco Schiebergen | NTFU</cp:lastModifiedBy>
  <cp:revision>10</cp:revision>
  <dcterms:created xsi:type="dcterms:W3CDTF">2023-11-03T15:00:00Z</dcterms:created>
  <dcterms:modified xsi:type="dcterms:W3CDTF">2023-11-14T09:04:00Z</dcterms:modified>
</cp:coreProperties>
</file>